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84" w:rsidRDefault="001C4B84" w:rsidP="005B16D0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ODPOWIEDZIALNYCH W GOSiR</w:t>
      </w:r>
    </w:p>
    <w:p w:rsidR="001C4B84" w:rsidRDefault="001C4B84" w:rsidP="005B16D0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RÓŻNE ASPEKTY REALIZOWANIA STANDARDÓW OCHRONY MAŁOLETNICH</w:t>
      </w:r>
    </w:p>
    <w:p w:rsidR="001C4B84" w:rsidRDefault="001C4B84" w:rsidP="003645DC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410"/>
        <w:gridCol w:w="4860"/>
        <w:gridCol w:w="10"/>
        <w:gridCol w:w="3755"/>
        <w:gridCol w:w="40"/>
        <w:gridCol w:w="40"/>
        <w:gridCol w:w="40"/>
        <w:gridCol w:w="40"/>
      </w:tblGrid>
      <w:tr w:rsidR="001C4B8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Stanowisko 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Zakres wykonywania czynności </w:t>
            </w:r>
          </w:p>
        </w:tc>
      </w:tr>
      <w:tr w:rsidR="001C4B84">
        <w:trPr>
          <w:trHeight w:val="105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1.a</w:t>
            </w: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1.b</w:t>
            </w: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Kierownik działu wg właściwości</w:t>
            </w: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Specjalista ds.marketingu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KOORDYNATOR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Osoby odpowiedzialne za:</w:t>
            </w:r>
          </w:p>
          <w:p w:rsidR="001C4B84" w:rsidRDefault="001C4B8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-przyjmowanie zgłoszeń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związanych z krzywdzeniem małoletnich i podejrzeniem doznawania krzywdzenia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 udzielanie wsparcia małoletniemu </w:t>
            </w:r>
          </w:p>
          <w:p w:rsidR="001C4B84" w:rsidRDefault="001C4B84" w:rsidP="005E7BC4">
            <w:pPr>
              <w:tabs>
                <w:tab w:val="left" w:pos="6630"/>
              </w:tabs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dodatkowo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kompletowanie i archiwizowanie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dokumentów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związanych z krzywdzeniem małoletnich</w:t>
            </w:r>
          </w:p>
        </w:tc>
      </w:tr>
      <w:tr w:rsidR="001C4B84">
        <w:tblPrEx>
          <w:tblCellMar>
            <w:left w:w="0" w:type="dxa"/>
            <w:right w:w="0" w:type="dxa"/>
          </w:tblCellMar>
        </w:tblPrEx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W sytuacji nieobecności osoby wskazanej w pkt 1 a i 1 b</w:t>
            </w:r>
          </w:p>
        </w:tc>
        <w:tc>
          <w:tcPr>
            <w:tcW w:w="3755" w:type="dxa"/>
            <w:tcBorders>
              <w:left w:val="single" w:sz="4" w:space="0" w:color="000000"/>
            </w:tcBorders>
          </w:tcPr>
          <w:p w:rsidR="001C4B84" w:rsidRDefault="001C4B84" w:rsidP="005E7BC4">
            <w:pPr>
              <w:snapToGrid w:val="0"/>
              <w:jc w:val="both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</w:tr>
      <w:tr w:rsidR="001C4B8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Z-ca Dyrektora</w:t>
            </w:r>
            <w:r>
              <w:rPr>
                <w:rFonts w:ascii="Arial" w:hAnsi="Arial" w:cs="Arial"/>
                <w:color w:val="00CCCC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84" w:rsidRDefault="001C4B84" w:rsidP="005E7BC4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4B8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Dyrektor </w:t>
            </w: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Dyrektor</w:t>
            </w: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Dyrektor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Osoby odpowiedzialne za:</w:t>
            </w:r>
          </w:p>
          <w:p w:rsidR="001C4B84" w:rsidRDefault="001C4B84" w:rsidP="005E7BC4">
            <w:pPr>
              <w:pStyle w:val="ListParagraph1"/>
              <w:spacing w:after="0" w:line="100" w:lineRule="atLeast"/>
              <w:ind w:left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-składanie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zawiadomień́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 podejrzeniu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popełnienia przestępstwa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na szkodę̨ małoletniego, </w:t>
            </w:r>
          </w:p>
          <w:p w:rsidR="001C4B84" w:rsidRDefault="001C4B84" w:rsidP="005E7BC4">
            <w:pPr>
              <w:pStyle w:val="ListParagraph1"/>
              <w:spacing w:after="0" w:line="100" w:lineRule="atLeast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-zawiadamianie sądu opiekuńczego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 wgląd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 sytuację małoletniego</w:t>
            </w:r>
          </w:p>
          <w:p w:rsidR="001C4B84" w:rsidRDefault="001C4B84" w:rsidP="005E7BC4">
            <w:pPr>
              <w:pStyle w:val="ListParagraph1"/>
              <w:spacing w:after="0" w:line="100" w:lineRule="atLeast"/>
              <w:ind w:left="0"/>
              <w:jc w:val="both"/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monitorowanie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realizacji standardów i polityki ochrony małoletnich</w:t>
            </w:r>
          </w:p>
        </w:tc>
      </w:tr>
      <w:tr w:rsidR="001C4B84">
        <w:tblPrEx>
          <w:tblCellMar>
            <w:left w:w="0" w:type="dxa"/>
            <w:right w:w="0" w:type="dxa"/>
          </w:tblCellMar>
        </w:tblPrEx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W sytuacji nieobecności osoby wskazanej w pkt 3</w:t>
            </w:r>
          </w:p>
        </w:tc>
        <w:tc>
          <w:tcPr>
            <w:tcW w:w="3755" w:type="dxa"/>
            <w:tcBorders>
              <w:left w:val="single" w:sz="4" w:space="0" w:color="000000"/>
            </w:tcBorders>
          </w:tcPr>
          <w:p w:rsidR="001C4B84" w:rsidRDefault="001C4B84" w:rsidP="005E7BC4">
            <w:pPr>
              <w:snapToGrid w:val="0"/>
              <w:jc w:val="both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</w:tr>
      <w:tr w:rsidR="001C4B8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Z-ca Dyrektora 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84" w:rsidRDefault="001C4B84" w:rsidP="005E7BC4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4B8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5.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Dyrektor 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Osoba odpowiedzialna za:</w:t>
            </w:r>
          </w:p>
          <w:p w:rsidR="001C4B84" w:rsidRDefault="001C4B84" w:rsidP="005E7BC4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wszczynanie procedury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„Niebieskiej Karty”</w:t>
            </w:r>
          </w:p>
        </w:tc>
      </w:tr>
      <w:tr w:rsidR="001C4B84">
        <w:tblPrEx>
          <w:tblCellMar>
            <w:left w:w="0" w:type="dxa"/>
            <w:right w:w="0" w:type="dxa"/>
          </w:tblCellMar>
        </w:tblPrEx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W sytuacji nieobecności osoby wskazanej w pkt 5</w:t>
            </w:r>
          </w:p>
        </w:tc>
        <w:tc>
          <w:tcPr>
            <w:tcW w:w="3755" w:type="dxa"/>
            <w:tcBorders>
              <w:left w:val="single" w:sz="4" w:space="0" w:color="000000"/>
            </w:tcBorders>
          </w:tcPr>
          <w:p w:rsidR="001C4B84" w:rsidRDefault="001C4B84" w:rsidP="005E7BC4">
            <w:pPr>
              <w:snapToGrid w:val="0"/>
              <w:jc w:val="both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</w:tr>
      <w:tr w:rsidR="001C4B8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6.</w:t>
            </w: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Z-ca Dyrektora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84" w:rsidRDefault="001C4B84" w:rsidP="005E7BC4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4B84">
        <w:trPr>
          <w:trHeight w:val="98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7.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Pracownik właściwy ds.administracyjno-kadrowych we współpracy z Kierownikiem działu wg właściwości</w:t>
            </w: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Osoba odpowiedzialna za:</w:t>
            </w:r>
          </w:p>
          <w:p w:rsidR="001C4B84" w:rsidRDefault="001C4B84" w:rsidP="005E7BC4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-przeszkolenie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osób pracujących i współpracujących z GOSiR jak stosować standardy </w:t>
            </w:r>
          </w:p>
        </w:tc>
      </w:tr>
      <w:tr w:rsidR="001C4B84">
        <w:tblPrEx>
          <w:tblCellMar>
            <w:left w:w="0" w:type="dxa"/>
            <w:right w:w="0" w:type="dxa"/>
          </w:tblCellMar>
        </w:tblPrEx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W sytuacji nieobecności osoby wskazanej w pkt 7</w:t>
            </w:r>
          </w:p>
        </w:tc>
        <w:tc>
          <w:tcPr>
            <w:tcW w:w="3755" w:type="dxa"/>
            <w:tcBorders>
              <w:left w:val="single" w:sz="4" w:space="0" w:color="000000"/>
            </w:tcBorders>
          </w:tcPr>
          <w:p w:rsidR="001C4B84" w:rsidRDefault="001C4B84" w:rsidP="005E7BC4">
            <w:pPr>
              <w:snapToGrid w:val="0"/>
              <w:jc w:val="both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  <w:tc>
          <w:tcPr>
            <w:tcW w:w="40" w:type="dxa"/>
          </w:tcPr>
          <w:p w:rsidR="001C4B84" w:rsidRDefault="001C4B84" w:rsidP="005E7BC4">
            <w:pPr>
              <w:snapToGrid w:val="0"/>
            </w:pPr>
          </w:p>
        </w:tc>
      </w:tr>
      <w:tr w:rsidR="001C4B8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napToGrid w:val="0"/>
              <w:spacing w:after="0" w:line="100" w:lineRule="atLea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84" w:rsidRDefault="001C4B84" w:rsidP="005E7BC4">
            <w:pPr>
              <w:spacing w:after="0" w:line="10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Kierownik działu wg właściwości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84" w:rsidRDefault="001C4B84" w:rsidP="005E7BC4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1C4B84" w:rsidRDefault="001C4B84" w:rsidP="003645DC">
      <w:pPr>
        <w:sectPr w:rsidR="001C4B84">
          <w:headerReference w:type="default" r:id="rId6"/>
          <w:pgSz w:w="11906" w:h="16838"/>
          <w:pgMar w:top="1417" w:right="1076" w:bottom="1417" w:left="765" w:header="708" w:footer="330" w:gutter="0"/>
          <w:cols w:space="708"/>
          <w:docGrid w:linePitch="600" w:charSpace="36864"/>
        </w:sectPr>
      </w:pPr>
      <w:bookmarkStart w:id="0" w:name="_GoBack"/>
      <w:bookmarkEnd w:id="0"/>
    </w:p>
    <w:p w:rsidR="001C4B84" w:rsidRDefault="001C4B84"/>
    <w:sectPr w:rsidR="001C4B84" w:rsidSect="008D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84" w:rsidRDefault="001C4B84" w:rsidP="008D79D9">
      <w:pPr>
        <w:spacing w:after="0" w:line="240" w:lineRule="auto"/>
      </w:pPr>
      <w:r>
        <w:separator/>
      </w:r>
    </w:p>
  </w:endnote>
  <w:endnote w:type="continuationSeparator" w:id="0">
    <w:p w:rsidR="001C4B84" w:rsidRDefault="001C4B84" w:rsidP="008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84" w:rsidRDefault="001C4B84" w:rsidP="008D79D9">
      <w:pPr>
        <w:spacing w:after="0" w:line="240" w:lineRule="auto"/>
      </w:pPr>
      <w:r>
        <w:separator/>
      </w:r>
    </w:p>
  </w:footnote>
  <w:footnote w:type="continuationSeparator" w:id="0">
    <w:p w:rsidR="001C4B84" w:rsidRDefault="001C4B84" w:rsidP="008D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84" w:rsidRDefault="001C4B84" w:rsidP="005B16D0">
    <w:pPr>
      <w:tabs>
        <w:tab w:val="left" w:pos="2535"/>
      </w:tabs>
      <w:spacing w:after="0" w:line="200" w:lineRule="atLeast"/>
      <w:ind w:right="22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DC"/>
    <w:rsid w:val="001C4B84"/>
    <w:rsid w:val="003645DC"/>
    <w:rsid w:val="005107BD"/>
    <w:rsid w:val="005B16D0"/>
    <w:rsid w:val="005E7BC4"/>
    <w:rsid w:val="006C260F"/>
    <w:rsid w:val="008D79D9"/>
    <w:rsid w:val="00C14A0C"/>
    <w:rsid w:val="00D6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DC"/>
    <w:pPr>
      <w:suppressAutoHyphens/>
      <w:spacing w:after="160" w:line="252" w:lineRule="auto"/>
    </w:pPr>
    <w:rPr>
      <w:rFonts w:cs="Calibri"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45D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3645DC"/>
    <w:rPr>
      <w:rFonts w:ascii="Calibri" w:eastAsia="Times New Roman" w:hAnsi="Calibri" w:cs="Calibri"/>
      <w:kern w:val="1"/>
      <w:lang w:eastAsia="hi-IN" w:bidi="hi-IN"/>
    </w:rPr>
  </w:style>
  <w:style w:type="paragraph" w:customStyle="1" w:styleId="ListParagraph1">
    <w:name w:val="List Paragraph1"/>
    <w:basedOn w:val="Normal"/>
    <w:uiPriority w:val="99"/>
    <w:rsid w:val="003645DC"/>
    <w:pPr>
      <w:ind w:left="720"/>
    </w:pPr>
  </w:style>
  <w:style w:type="paragraph" w:customStyle="1" w:styleId="Nagwek1">
    <w:name w:val="Nag?—wek 1"/>
    <w:basedOn w:val="Normal"/>
    <w:uiPriority w:val="99"/>
    <w:rsid w:val="003645DC"/>
    <w:pPr>
      <w:keepNext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B16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4A"/>
    <w:rPr>
      <w:rFonts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199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Siwka</dc:creator>
  <cp:keywords/>
  <dc:description/>
  <cp:lastModifiedBy>Dell</cp:lastModifiedBy>
  <cp:revision>2</cp:revision>
  <dcterms:created xsi:type="dcterms:W3CDTF">2024-02-19T08:52:00Z</dcterms:created>
  <dcterms:modified xsi:type="dcterms:W3CDTF">2024-02-20T13:34:00Z</dcterms:modified>
</cp:coreProperties>
</file>